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03" w:rsidRPr="001E7F61" w:rsidRDefault="00E62F03" w:rsidP="00C627E0">
      <w:pPr>
        <w:pStyle w:val="Heading2"/>
        <w:rPr>
          <w:b/>
          <w:bCs/>
          <w:sz w:val="36"/>
          <w:szCs w:val="36"/>
          <w:lang w:val="en-US"/>
        </w:rPr>
      </w:pPr>
      <w:r w:rsidRPr="001E7F61">
        <w:rPr>
          <w:b/>
          <w:bCs/>
          <w:sz w:val="36"/>
          <w:szCs w:val="36"/>
          <w:lang w:val="en-US"/>
        </w:rPr>
        <w:t xml:space="preserve">Application form: </w:t>
      </w:r>
    </w:p>
    <w:p w:rsidR="00E62F03" w:rsidRPr="00227E98" w:rsidRDefault="00E62F03" w:rsidP="00C627E0">
      <w:pPr>
        <w:rPr>
          <w:lang w:val="en-US"/>
        </w:rPr>
      </w:pPr>
    </w:p>
    <w:p w:rsidR="00E62F03" w:rsidRPr="00227E98" w:rsidRDefault="00E62F03" w:rsidP="00C62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First name</w:t>
      </w:r>
      <w:r>
        <w:rPr>
          <w:rFonts w:ascii="Tahoma" w:hAnsi="Tahoma" w:cs="Tahoma"/>
          <w:sz w:val="28"/>
          <w:szCs w:val="28"/>
          <w:lang w:val="en-US"/>
        </w:rPr>
        <w:t>,</w:t>
      </w:r>
      <w:r w:rsidRPr="00227E98">
        <w:rPr>
          <w:rFonts w:ascii="Tahoma" w:hAnsi="Tahoma" w:cs="Tahoma"/>
          <w:sz w:val="28"/>
          <w:szCs w:val="28"/>
          <w:lang w:val="en-US"/>
        </w:rPr>
        <w:t xml:space="preserve"> surname :</w:t>
      </w:r>
    </w:p>
    <w:p w:rsidR="00E62F03" w:rsidRPr="00227E98" w:rsidRDefault="00E62F03" w:rsidP="00C62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 xml:space="preserve">Contact address: </w:t>
      </w:r>
    </w:p>
    <w:p w:rsidR="00E62F03" w:rsidRPr="00227E98" w:rsidRDefault="00E62F03" w:rsidP="00C62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ahoma" w:hAnsi="Tahoma" w:cs="Tahoma"/>
          <w:sz w:val="28"/>
          <w:szCs w:val="28"/>
          <w:lang w:val="en-US"/>
        </w:rPr>
      </w:pPr>
    </w:p>
    <w:p w:rsidR="00E62F03" w:rsidRPr="00227E98" w:rsidRDefault="00E62F03" w:rsidP="00C62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Mobile phone:</w:t>
      </w:r>
      <w:r w:rsidRPr="00227E98">
        <w:rPr>
          <w:rFonts w:ascii="Tahoma" w:hAnsi="Tahoma" w:cs="Tahoma"/>
          <w:sz w:val="28"/>
          <w:szCs w:val="28"/>
          <w:lang w:val="en-US"/>
        </w:rPr>
        <w:tab/>
      </w:r>
      <w:r w:rsidRPr="00227E98">
        <w:rPr>
          <w:rFonts w:ascii="Tahoma" w:hAnsi="Tahoma" w:cs="Tahoma"/>
          <w:sz w:val="28"/>
          <w:szCs w:val="28"/>
          <w:lang w:val="en-US"/>
        </w:rPr>
        <w:tab/>
      </w:r>
      <w:r w:rsidRPr="00227E98">
        <w:rPr>
          <w:rFonts w:ascii="Tahoma" w:hAnsi="Tahoma" w:cs="Tahoma"/>
          <w:sz w:val="28"/>
          <w:szCs w:val="28"/>
          <w:lang w:val="en-US"/>
        </w:rPr>
        <w:tab/>
      </w:r>
      <w:r w:rsidRPr="00227E98">
        <w:rPr>
          <w:rFonts w:ascii="Tahoma" w:hAnsi="Tahoma" w:cs="Tahoma"/>
          <w:sz w:val="28"/>
          <w:szCs w:val="28"/>
          <w:lang w:val="en-US"/>
        </w:rPr>
        <w:tab/>
      </w:r>
      <w:r w:rsidRPr="00227E98">
        <w:rPr>
          <w:rFonts w:ascii="Tahoma" w:hAnsi="Tahoma" w:cs="Tahoma"/>
          <w:sz w:val="28"/>
          <w:szCs w:val="28"/>
          <w:lang w:val="en-US"/>
        </w:rPr>
        <w:tab/>
        <w:t xml:space="preserve"> E-mail:</w:t>
      </w:r>
    </w:p>
    <w:p w:rsidR="00E62F03" w:rsidRPr="00227E98" w:rsidRDefault="00E62F03" w:rsidP="00C627E0">
      <w:pPr>
        <w:rPr>
          <w:sz w:val="28"/>
          <w:szCs w:val="28"/>
          <w:lang w:val="en-US"/>
        </w:rPr>
      </w:pPr>
    </w:p>
    <w:p w:rsidR="00E62F03" w:rsidRPr="00227E98" w:rsidRDefault="00E62F03" w:rsidP="00C627E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left"/>
        <w:rPr>
          <w:lang w:val="en-US"/>
        </w:rPr>
      </w:pPr>
      <w:r w:rsidRPr="00227E98">
        <w:rPr>
          <w:sz w:val="36"/>
          <w:szCs w:val="36"/>
          <w:lang w:val="en-US"/>
        </w:rPr>
        <w:t>Participation</w:t>
      </w:r>
      <w:r>
        <w:rPr>
          <w:sz w:val="36"/>
          <w:szCs w:val="36"/>
          <w:lang w:val="en-US"/>
        </w:rPr>
        <w:t>:</w:t>
      </w:r>
      <w:r w:rsidRPr="00227E98">
        <w:rPr>
          <w:sz w:val="36"/>
          <w:szCs w:val="36"/>
          <w:lang w:val="en-US"/>
        </w:rPr>
        <w:t xml:space="preserve"> </w:t>
      </w:r>
      <w:r w:rsidRPr="00227E98">
        <w:rPr>
          <w:sz w:val="28"/>
          <w:szCs w:val="28"/>
          <w:lang w:val="en-US"/>
        </w:rPr>
        <w:t xml:space="preserve">please mark </w:t>
      </w:r>
      <w:r>
        <w:rPr>
          <w:sz w:val="28"/>
          <w:szCs w:val="28"/>
          <w:lang w:val="en-US"/>
        </w:rPr>
        <w:t>(</w:t>
      </w:r>
      <w:r w:rsidRPr="005574D6">
        <w:rPr>
          <w:b/>
          <w:bCs/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) </w:t>
      </w:r>
      <w:r w:rsidRPr="00227E98">
        <w:rPr>
          <w:sz w:val="28"/>
          <w:szCs w:val="28"/>
          <w:lang w:val="en-US"/>
        </w:rPr>
        <w:t>your choice</w:t>
      </w:r>
    </w:p>
    <w:p w:rsidR="00E62F03" w:rsidRPr="00227E98" w:rsidRDefault="00E62F03" w:rsidP="00C627E0">
      <w:pPr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554"/>
        <w:gridCol w:w="1842"/>
        <w:gridCol w:w="1843"/>
        <w:gridCol w:w="1843"/>
        <w:gridCol w:w="1843"/>
      </w:tblGrid>
      <w:tr w:rsidR="00E62F03" w:rsidRPr="00227E98">
        <w:tc>
          <w:tcPr>
            <w:tcW w:w="1842" w:type="dxa"/>
            <w:gridSpan w:val="2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62F03" w:rsidRPr="00227E98" w:rsidRDefault="00E62F03" w:rsidP="00A64288">
            <w:pPr>
              <w:tabs>
                <w:tab w:val="left" w:pos="2340"/>
              </w:tabs>
              <w:jc w:val="center"/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 xml:space="preserve">BEFORE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June</w:t>
            </w: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08</w:t>
            </w:r>
          </w:p>
        </w:tc>
        <w:tc>
          <w:tcPr>
            <w:tcW w:w="3686" w:type="dxa"/>
            <w:gridSpan w:val="2"/>
          </w:tcPr>
          <w:p w:rsidR="00E62F03" w:rsidRPr="00227E98" w:rsidRDefault="00E62F03" w:rsidP="00A64288">
            <w:pPr>
              <w:tabs>
                <w:tab w:val="left" w:pos="2340"/>
              </w:tabs>
              <w:jc w:val="center"/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ON SITE</w:t>
            </w:r>
          </w:p>
        </w:tc>
      </w:tr>
      <w:tr w:rsidR="00E62F03" w:rsidRPr="002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554" w:type="dxa"/>
            <w:tcBorders>
              <w:lef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 xml:space="preserve">16. - 19.6. </w:t>
            </w:r>
          </w:p>
        </w:tc>
        <w:tc>
          <w:tcPr>
            <w:tcW w:w="1842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4000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160 EUR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 xml:space="preserve">4200 CZK 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170 EUR</w:t>
            </w:r>
          </w:p>
        </w:tc>
      </w:tr>
      <w:tr w:rsidR="00E62F03" w:rsidRPr="002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554" w:type="dxa"/>
            <w:tcBorders>
              <w:lef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16. 6.</w:t>
            </w:r>
          </w:p>
        </w:tc>
        <w:tc>
          <w:tcPr>
            <w:tcW w:w="1842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1200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50 EUR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1300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55 EUR</w:t>
            </w:r>
          </w:p>
        </w:tc>
      </w:tr>
      <w:tr w:rsidR="00E62F03" w:rsidRPr="002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554" w:type="dxa"/>
            <w:tcBorders>
              <w:lef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17. 6.</w:t>
            </w:r>
          </w:p>
        </w:tc>
        <w:tc>
          <w:tcPr>
            <w:tcW w:w="1842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1200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50 EUR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1300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55 EUR</w:t>
            </w:r>
          </w:p>
        </w:tc>
      </w:tr>
      <w:tr w:rsidR="00E62F03" w:rsidRPr="002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554" w:type="dxa"/>
            <w:tcBorders>
              <w:lef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18. 6.</w:t>
            </w:r>
          </w:p>
        </w:tc>
        <w:tc>
          <w:tcPr>
            <w:tcW w:w="1842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1200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50 EUR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1300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55 EUR</w:t>
            </w:r>
          </w:p>
        </w:tc>
      </w:tr>
      <w:tr w:rsidR="00E62F03" w:rsidRPr="0022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554" w:type="dxa"/>
            <w:tcBorders>
              <w:left w:val="single" w:sz="24" w:space="0" w:color="auto"/>
            </w:tcBorders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19. 6.</w:t>
            </w:r>
          </w:p>
        </w:tc>
        <w:tc>
          <w:tcPr>
            <w:tcW w:w="1842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1200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50 EUR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1300 CZK</w:t>
            </w:r>
          </w:p>
        </w:tc>
        <w:tc>
          <w:tcPr>
            <w:tcW w:w="1843" w:type="dxa"/>
          </w:tcPr>
          <w:p w:rsidR="00E62F03" w:rsidRPr="00227E98" w:rsidRDefault="00E62F03" w:rsidP="00A64288">
            <w:pPr>
              <w:tabs>
                <w:tab w:val="left" w:pos="2340"/>
              </w:tabs>
              <w:rPr>
                <w:rFonts w:ascii="Tahoma" w:hAnsi="Tahoma" w:cs="Tahoma"/>
                <w:lang w:val="en-US"/>
              </w:rPr>
            </w:pPr>
            <w:r w:rsidRPr="00227E98">
              <w:rPr>
                <w:rFonts w:ascii="Tahoma" w:hAnsi="Tahoma" w:cs="Tahoma"/>
                <w:sz w:val="22"/>
                <w:szCs w:val="22"/>
                <w:lang w:val="en-US"/>
              </w:rPr>
              <w:t>55 EUR</w:t>
            </w:r>
          </w:p>
        </w:tc>
      </w:tr>
    </w:tbl>
    <w:p w:rsidR="00E62F03" w:rsidRPr="00227E98" w:rsidRDefault="00E62F03" w:rsidP="00C627E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E62F03" w:rsidRPr="00227E98" w:rsidRDefault="00E62F03" w:rsidP="00C627E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 xml:space="preserve">Please address the fee </w:t>
      </w:r>
      <w:r>
        <w:rPr>
          <w:rFonts w:ascii="Tahoma" w:hAnsi="Tahoma" w:cs="Tahoma"/>
          <w:sz w:val="28"/>
          <w:szCs w:val="28"/>
          <w:lang w:val="en-US"/>
        </w:rPr>
        <w:t xml:space="preserve">(in CZK) </w:t>
      </w:r>
      <w:r w:rsidRPr="00227E98">
        <w:rPr>
          <w:rFonts w:ascii="Tahoma" w:hAnsi="Tahoma" w:cs="Tahoma"/>
          <w:sz w:val="28"/>
          <w:szCs w:val="28"/>
          <w:lang w:val="en-US"/>
        </w:rPr>
        <w:t>on account Nr. 15641329/0800</w:t>
      </w:r>
    </w:p>
    <w:p w:rsidR="00E62F03" w:rsidRPr="00227E98" w:rsidRDefault="00E62F03" w:rsidP="00227E98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Bank: Česká spořitelna</w:t>
      </w: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Name of the account: Nadační fond pro ORL</w:t>
      </w: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Variable symbol: 16190614</w:t>
      </w: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Message for recipient: your surname and first name</w:t>
      </w: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b/>
          <w:bCs/>
          <w:sz w:val="28"/>
          <w:szCs w:val="28"/>
          <w:lang w:val="en-US"/>
        </w:rPr>
        <w:t>For payments in EUR</w: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: </w:t>
      </w:r>
      <w:r>
        <w:rPr>
          <w:rFonts w:ascii="Tahoma" w:hAnsi="Tahoma" w:cs="Tahoma"/>
          <w:b/>
          <w:bCs/>
          <w:sz w:val="28"/>
          <w:szCs w:val="28"/>
          <w:lang w:val="en-US"/>
        </w:rPr>
        <w:br/>
      </w:r>
      <w:r w:rsidRPr="00227E98">
        <w:rPr>
          <w:rFonts w:ascii="Tahoma" w:hAnsi="Tahoma" w:cs="Tahoma"/>
          <w:sz w:val="28"/>
          <w:szCs w:val="28"/>
          <w:lang w:val="en-US"/>
        </w:rPr>
        <w:t xml:space="preserve">Bank: Československá obchodní banka </w:t>
      </w:r>
      <w:r w:rsidRPr="00227E98">
        <w:rPr>
          <w:rFonts w:ascii="Tahoma" w:hAnsi="Tahoma" w:cs="Tahoma"/>
          <w:sz w:val="28"/>
          <w:szCs w:val="28"/>
          <w:lang w:val="en-US"/>
        </w:rPr>
        <w:br/>
        <w:t xml:space="preserve">Name of the account: Nadační fond pro otorhinolaryngologii </w:t>
      </w:r>
      <w:r w:rsidRPr="00227E98">
        <w:rPr>
          <w:rFonts w:ascii="Tahoma" w:hAnsi="Tahoma" w:cs="Tahoma"/>
          <w:sz w:val="28"/>
          <w:szCs w:val="28"/>
          <w:lang w:val="en-US"/>
        </w:rPr>
        <w:br/>
        <w:t xml:space="preserve">BIC (swift code): CEKOCZPP </w:t>
      </w:r>
      <w:r w:rsidRPr="00227E98">
        <w:rPr>
          <w:rFonts w:ascii="Tahoma" w:hAnsi="Tahoma" w:cs="Tahoma"/>
          <w:sz w:val="28"/>
          <w:szCs w:val="28"/>
          <w:lang w:val="en-US"/>
        </w:rPr>
        <w:br/>
        <w:t xml:space="preserve">IBAN: CZ72 0300 0000 0001 5031 3096 </w:t>
      </w:r>
    </w:p>
    <w:p w:rsidR="00E62F03" w:rsidRPr="00227E98" w:rsidRDefault="00E62F03" w:rsidP="003721CF">
      <w:pPr>
        <w:jc w:val="center"/>
        <w:rPr>
          <w:rFonts w:ascii="Tahoma" w:hAnsi="Tahoma" w:cs="Tahoma"/>
          <w:sz w:val="28"/>
          <w:szCs w:val="28"/>
          <w:lang w:val="en-US"/>
        </w:rPr>
      </w:pPr>
      <w:r w:rsidRPr="00227E98">
        <w:rPr>
          <w:rFonts w:ascii="Tahoma" w:hAnsi="Tahoma" w:cs="Tahoma"/>
          <w:sz w:val="28"/>
          <w:szCs w:val="28"/>
          <w:lang w:val="en-US"/>
        </w:rPr>
        <w:t>Message for recipient: your surname and first name</w:t>
      </w:r>
    </w:p>
    <w:p w:rsidR="00E62F03" w:rsidRPr="00227E98" w:rsidRDefault="00E62F03" w:rsidP="00C627E0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E62F03" w:rsidRPr="00227E98" w:rsidRDefault="00E62F03" w:rsidP="00C627E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227E98">
        <w:rPr>
          <w:rFonts w:ascii="Tahoma" w:hAnsi="Tahoma" w:cs="Tahoma"/>
          <w:b/>
          <w:bCs/>
          <w:sz w:val="28"/>
          <w:szCs w:val="28"/>
          <w:lang w:val="en-US"/>
        </w:rPr>
        <w:t>Transfer expenses on payer’s charge</w:t>
      </w:r>
    </w:p>
    <w:p w:rsidR="00E62F03" w:rsidRPr="00C709B5" w:rsidRDefault="00E62F03" w:rsidP="00C627E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62F03" w:rsidRPr="00C709B5" w:rsidRDefault="00E62F03" w:rsidP="00C627E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62F03" w:rsidRPr="00C627E0" w:rsidRDefault="00E62F03" w:rsidP="00C627E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send the completed Application form page together with the payment receipt to</w:t>
      </w:r>
      <w:r w:rsidRPr="00C627E0">
        <w:rPr>
          <w:rFonts w:ascii="Tahoma" w:hAnsi="Tahoma" w:cs="Tahoma"/>
          <w:sz w:val="28"/>
          <w:szCs w:val="28"/>
        </w:rPr>
        <w:t>:</w:t>
      </w:r>
    </w:p>
    <w:p w:rsidR="00E62F03" w:rsidRPr="00FB2780" w:rsidRDefault="00E62F03" w:rsidP="00C627E0">
      <w:pPr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  <w:r w:rsidRPr="00FB2780">
        <w:rPr>
          <w:rFonts w:ascii="Tahoma" w:hAnsi="Tahoma" w:cs="Tahoma"/>
          <w:b/>
          <w:bCs/>
          <w:sz w:val="28"/>
          <w:szCs w:val="28"/>
          <w:lang w:val="de-DE"/>
        </w:rPr>
        <w:t xml:space="preserve">renata.kodetova@fnmotol.cz </w:t>
      </w:r>
    </w:p>
    <w:p w:rsidR="00E62F03" w:rsidRDefault="00E62F03" w:rsidP="00C627E0">
      <w:pPr>
        <w:jc w:val="center"/>
        <w:rPr>
          <w:rFonts w:ascii="Tahoma" w:hAnsi="Tahoma" w:cs="Tahoma"/>
          <w:sz w:val="28"/>
          <w:szCs w:val="28"/>
          <w:lang w:val="de-DE"/>
        </w:rPr>
      </w:pPr>
      <w:r w:rsidRPr="00FB2780">
        <w:rPr>
          <w:rFonts w:ascii="Tahoma" w:hAnsi="Tahoma" w:cs="Tahoma"/>
          <w:sz w:val="28"/>
          <w:szCs w:val="28"/>
          <w:lang w:val="de-DE"/>
        </w:rPr>
        <w:t xml:space="preserve">tel. </w:t>
      </w:r>
      <w:r>
        <w:rPr>
          <w:rFonts w:ascii="Tahoma" w:hAnsi="Tahoma" w:cs="Tahoma"/>
          <w:sz w:val="28"/>
          <w:szCs w:val="28"/>
          <w:lang w:val="de-DE"/>
        </w:rPr>
        <w:t xml:space="preserve">+ 420 </w:t>
      </w:r>
      <w:r w:rsidRPr="00FB2780">
        <w:rPr>
          <w:rFonts w:ascii="Tahoma" w:hAnsi="Tahoma" w:cs="Tahoma"/>
          <w:sz w:val="28"/>
          <w:szCs w:val="28"/>
          <w:lang w:val="de-DE"/>
        </w:rPr>
        <w:t>224434311</w:t>
      </w:r>
    </w:p>
    <w:p w:rsidR="00E62F03" w:rsidRPr="00C627E0" w:rsidRDefault="00E62F03" w:rsidP="009806C2">
      <w:pPr>
        <w:rPr>
          <w:lang w:val="de-DE"/>
        </w:rPr>
      </w:pPr>
    </w:p>
    <w:sectPr w:rsidR="00E62F03" w:rsidRPr="00C627E0" w:rsidSect="005574D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0AB"/>
    <w:rsid w:val="00013DD4"/>
    <w:rsid w:val="000535E5"/>
    <w:rsid w:val="000738F8"/>
    <w:rsid w:val="0008631F"/>
    <w:rsid w:val="0009181F"/>
    <w:rsid w:val="00093C79"/>
    <w:rsid w:val="000D5354"/>
    <w:rsid w:val="00100305"/>
    <w:rsid w:val="00176FE8"/>
    <w:rsid w:val="001C1C44"/>
    <w:rsid w:val="001E7F61"/>
    <w:rsid w:val="0020619C"/>
    <w:rsid w:val="002067B6"/>
    <w:rsid w:val="0022185A"/>
    <w:rsid w:val="00227E98"/>
    <w:rsid w:val="00241AAA"/>
    <w:rsid w:val="00282449"/>
    <w:rsid w:val="00295E3C"/>
    <w:rsid w:val="002B5D8C"/>
    <w:rsid w:val="002B7C74"/>
    <w:rsid w:val="002C3448"/>
    <w:rsid w:val="002E2B4B"/>
    <w:rsid w:val="00305449"/>
    <w:rsid w:val="00322747"/>
    <w:rsid w:val="00324332"/>
    <w:rsid w:val="003424A1"/>
    <w:rsid w:val="0035128C"/>
    <w:rsid w:val="00371D63"/>
    <w:rsid w:val="003721CF"/>
    <w:rsid w:val="003D1CD1"/>
    <w:rsid w:val="003E3F72"/>
    <w:rsid w:val="00425C72"/>
    <w:rsid w:val="00434F53"/>
    <w:rsid w:val="00453942"/>
    <w:rsid w:val="00464ABC"/>
    <w:rsid w:val="0047514D"/>
    <w:rsid w:val="004820AB"/>
    <w:rsid w:val="00487358"/>
    <w:rsid w:val="004937CD"/>
    <w:rsid w:val="004A2A3C"/>
    <w:rsid w:val="004F5788"/>
    <w:rsid w:val="00520163"/>
    <w:rsid w:val="005533EC"/>
    <w:rsid w:val="005574D6"/>
    <w:rsid w:val="00573629"/>
    <w:rsid w:val="005832F8"/>
    <w:rsid w:val="005B413E"/>
    <w:rsid w:val="005B7F5A"/>
    <w:rsid w:val="005E1998"/>
    <w:rsid w:val="005E57FE"/>
    <w:rsid w:val="005F45A7"/>
    <w:rsid w:val="00634C2D"/>
    <w:rsid w:val="006661CA"/>
    <w:rsid w:val="006E721E"/>
    <w:rsid w:val="007015BA"/>
    <w:rsid w:val="00752F01"/>
    <w:rsid w:val="00766386"/>
    <w:rsid w:val="007A2450"/>
    <w:rsid w:val="007A6473"/>
    <w:rsid w:val="007B1101"/>
    <w:rsid w:val="007D6998"/>
    <w:rsid w:val="007E60F2"/>
    <w:rsid w:val="00805B13"/>
    <w:rsid w:val="008113D3"/>
    <w:rsid w:val="00841236"/>
    <w:rsid w:val="00852731"/>
    <w:rsid w:val="00876477"/>
    <w:rsid w:val="008A0B1C"/>
    <w:rsid w:val="008A388F"/>
    <w:rsid w:val="008F3D74"/>
    <w:rsid w:val="009122DC"/>
    <w:rsid w:val="009164C8"/>
    <w:rsid w:val="0093282A"/>
    <w:rsid w:val="0093652B"/>
    <w:rsid w:val="00936E2F"/>
    <w:rsid w:val="009376EB"/>
    <w:rsid w:val="0096266C"/>
    <w:rsid w:val="00976A45"/>
    <w:rsid w:val="009806C2"/>
    <w:rsid w:val="0099497B"/>
    <w:rsid w:val="009A7DD8"/>
    <w:rsid w:val="009E5A6B"/>
    <w:rsid w:val="00A05673"/>
    <w:rsid w:val="00A0594E"/>
    <w:rsid w:val="00A2225F"/>
    <w:rsid w:val="00A266A5"/>
    <w:rsid w:val="00A64288"/>
    <w:rsid w:val="00A7685E"/>
    <w:rsid w:val="00A90572"/>
    <w:rsid w:val="00B156E4"/>
    <w:rsid w:val="00B230D2"/>
    <w:rsid w:val="00B373AA"/>
    <w:rsid w:val="00B57CD0"/>
    <w:rsid w:val="00B7281E"/>
    <w:rsid w:val="00B808B5"/>
    <w:rsid w:val="00B83358"/>
    <w:rsid w:val="00BE4F82"/>
    <w:rsid w:val="00C460DA"/>
    <w:rsid w:val="00C627E0"/>
    <w:rsid w:val="00C65C5A"/>
    <w:rsid w:val="00C709B5"/>
    <w:rsid w:val="00C809E3"/>
    <w:rsid w:val="00CA76AD"/>
    <w:rsid w:val="00CE47F9"/>
    <w:rsid w:val="00CF0C22"/>
    <w:rsid w:val="00D153A8"/>
    <w:rsid w:val="00D20B76"/>
    <w:rsid w:val="00D212C5"/>
    <w:rsid w:val="00D419AA"/>
    <w:rsid w:val="00D7053A"/>
    <w:rsid w:val="00D72311"/>
    <w:rsid w:val="00D75EDD"/>
    <w:rsid w:val="00D94C7E"/>
    <w:rsid w:val="00DC136B"/>
    <w:rsid w:val="00DE0A65"/>
    <w:rsid w:val="00DE6B5D"/>
    <w:rsid w:val="00E4427E"/>
    <w:rsid w:val="00E62F03"/>
    <w:rsid w:val="00E76ECC"/>
    <w:rsid w:val="00E96068"/>
    <w:rsid w:val="00EA0192"/>
    <w:rsid w:val="00EA67CD"/>
    <w:rsid w:val="00ED1474"/>
    <w:rsid w:val="00ED79AE"/>
    <w:rsid w:val="00EF7F81"/>
    <w:rsid w:val="00F12088"/>
    <w:rsid w:val="00F520DC"/>
    <w:rsid w:val="00F54F0C"/>
    <w:rsid w:val="00F551E2"/>
    <w:rsid w:val="00F5574F"/>
    <w:rsid w:val="00F62B8F"/>
    <w:rsid w:val="00F67C8F"/>
    <w:rsid w:val="00FB2780"/>
    <w:rsid w:val="00FD5F2D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7E0"/>
    <w:pPr>
      <w:keepNext/>
      <w:outlineLvl w:val="1"/>
    </w:pPr>
    <w:rPr>
      <w:rFonts w:ascii="Tahoma" w:hAnsi="Tahoma" w:cs="Tahoma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7E0"/>
    <w:pPr>
      <w:keepNext/>
      <w:jc w:val="center"/>
      <w:outlineLvl w:val="2"/>
    </w:pPr>
    <w:rPr>
      <w:rFonts w:ascii="Tahoma" w:hAnsi="Tahoma" w:cs="Tahoma"/>
      <w:sz w:val="44"/>
      <w:szCs w:val="4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768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7685E"/>
    <w:rPr>
      <w:rFonts w:ascii="Cambria" w:hAnsi="Cambria" w:cs="Cambria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CA7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B4B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9806C2"/>
    <w:pPr>
      <w:jc w:val="center"/>
    </w:pPr>
    <w:rPr>
      <w:rFonts w:ascii="Tahoma" w:hAnsi="Tahoma" w:cs="Tahoma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25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806C2"/>
    <w:rPr>
      <w:rFonts w:cs="Times New Roman"/>
      <w:color w:val="0000FF"/>
      <w:u w:val="single"/>
    </w:rPr>
  </w:style>
  <w:style w:type="character" w:customStyle="1" w:styleId="url2">
    <w:name w:val="url2"/>
    <w:uiPriority w:val="99"/>
    <w:rsid w:val="009806C2"/>
    <w:rPr>
      <w:color w:val="008000"/>
    </w:rPr>
  </w:style>
  <w:style w:type="table" w:styleId="TableGrid">
    <w:name w:val="Table Grid"/>
    <w:basedOn w:val="TableNormal"/>
    <w:uiPriority w:val="99"/>
    <w:rsid w:val="00351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5128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B7F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8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7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5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845</Characters>
  <Application>Microsoft Office Outlook</Application>
  <DocSecurity>0</DocSecurity>
  <Lines>0</Lines>
  <Paragraphs>0</Paragraphs>
  <ScaleCrop>false</ScaleCrop>
  <Company>FN Motol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– American ENT Days</dc:title>
  <dc:subject/>
  <dc:creator>uzivatel</dc:creator>
  <cp:keywords/>
  <dc:description/>
  <cp:lastModifiedBy>Dr.PP</cp:lastModifiedBy>
  <cp:revision>2</cp:revision>
  <cp:lastPrinted>2014-03-08T00:45:00Z</cp:lastPrinted>
  <dcterms:created xsi:type="dcterms:W3CDTF">2014-04-10T19:43:00Z</dcterms:created>
  <dcterms:modified xsi:type="dcterms:W3CDTF">2014-04-10T19:43:00Z</dcterms:modified>
</cp:coreProperties>
</file>